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44" w:rsidRDefault="00D63B44" w:rsidP="00575397">
      <w:pPr>
        <w:rPr>
          <w:b/>
          <w:bCs/>
        </w:rPr>
      </w:pPr>
      <w:r w:rsidRPr="00854CB6">
        <w:rPr>
          <w:b/>
          <w:bCs/>
        </w:rPr>
        <w:t xml:space="preserve">Лабораторная   работа  №1 </w:t>
      </w:r>
      <w:r>
        <w:rPr>
          <w:b/>
          <w:bCs/>
        </w:rPr>
        <w:t xml:space="preserve"> «Исследование движения тел в диссипативной среде»</w:t>
      </w:r>
    </w:p>
    <w:p w:rsidR="00D63B44" w:rsidRPr="001632D3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 w:rsidRPr="001632D3">
        <w:t>Какие параметры характеризуют исследуемую систему как диссипативную?  От каких величин зависит коэффициент сопротивления движению тела в диссипативной среде?</w:t>
      </w:r>
    </w:p>
    <w:p w:rsidR="00D63B44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 w:rsidRPr="003030E3">
        <w:t>Дайте определения динамической, кинематической вязкости и текучести жидкости, а также ее ламинарного и турбулентного течения</w:t>
      </w:r>
      <w:r>
        <w:t xml:space="preserve">. </w:t>
      </w:r>
    </w:p>
    <w:p w:rsidR="00D63B44" w:rsidRPr="003030E3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 w:rsidRPr="003030E3">
        <w:t>Как зависит сила сопротивления движению шарика в жидкости от скорости при малых и больших скоростях его движения.</w:t>
      </w:r>
    </w:p>
    <w:p w:rsidR="00D63B44" w:rsidRPr="001632D3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 w:rsidRPr="001632D3">
        <w:t>Сделайте рисунок и укажите на нем все силы, действующие на шарик, падающий в жидкости.</w:t>
      </w:r>
    </w:p>
    <w:p w:rsidR="00D63B44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 w:rsidRPr="001632D3">
        <w:t>Используя обозначения сил, указанных на рисунке, напишите уравнение движения шарика</w:t>
      </w:r>
      <w:r>
        <w:t xml:space="preserve"> </w:t>
      </w:r>
      <w:r w:rsidRPr="001632D3">
        <w:t>(</w:t>
      </w:r>
      <w:r>
        <w:t>в</w:t>
      </w:r>
      <w:r w:rsidRPr="001632D3">
        <w:t xml:space="preserve">торой закон Ньютона) в диссипативной среде </w:t>
      </w:r>
      <w:r>
        <w:t>для</w:t>
      </w:r>
      <w:r w:rsidRPr="001632D3">
        <w:t xml:space="preserve"> момент</w:t>
      </w:r>
      <w:r>
        <w:t>а</w:t>
      </w:r>
      <w:r w:rsidRPr="001632D3">
        <w:t xml:space="preserve"> касания шариком поверхности жидкости</w:t>
      </w:r>
      <w:r>
        <w:t>. Напишите</w:t>
      </w:r>
      <w:r w:rsidRPr="001632D3">
        <w:t xml:space="preserve"> </w:t>
      </w:r>
      <w:r>
        <w:t xml:space="preserve">уравнение, описывающее </w:t>
      </w:r>
      <w:r w:rsidRPr="001632D3">
        <w:t>движени</w:t>
      </w:r>
      <w:r>
        <w:t>е шарика</w:t>
      </w:r>
      <w:r w:rsidRPr="001632D3">
        <w:t xml:space="preserve"> в жидкости в нестационарном и стационарном режиме. </w:t>
      </w:r>
    </w:p>
    <w:p w:rsidR="00D63B44" w:rsidRPr="001632D3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>
        <w:t>Выведите (или докажите подстановкой в уравнение движения) зависимости скорости и ускорения шарика от времени в нестационарном режиме.</w:t>
      </w:r>
    </w:p>
    <w:p w:rsidR="00D63B44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 w:rsidRPr="001632D3">
        <w:t>Используя выражения для с</w:t>
      </w:r>
      <w:r>
        <w:t>ил п. 3</w:t>
      </w:r>
      <w:r w:rsidRPr="001632D3">
        <w:t>, напишите уравнение движения шарика в стационарном режиме. Используя это уравнение, получите выражение дл</w:t>
      </w:r>
      <w:r>
        <w:t>я вязкости жидкости через радиус</w:t>
      </w:r>
      <w:r w:rsidRPr="001632D3">
        <w:t xml:space="preserve"> шарика. </w:t>
      </w:r>
    </w:p>
    <w:p w:rsidR="00D63B44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 w:rsidRPr="008F7C95">
        <w:t xml:space="preserve">Объясните различный характер </w:t>
      </w:r>
      <w:r>
        <w:t>температурной зависимости вязкости жидкостей и газов</w:t>
      </w:r>
      <w:r w:rsidRPr="00684E04">
        <w:t xml:space="preserve">. </w:t>
      </w:r>
      <w:r w:rsidRPr="001632D3">
        <w:tab/>
      </w:r>
    </w:p>
    <w:p w:rsidR="00D63B44" w:rsidRPr="001632D3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>
        <w:t>Чем обусловлена необходимость учета присоединенной массы?</w:t>
      </w:r>
      <w:r w:rsidRPr="001632D3">
        <w:tab/>
      </w:r>
    </w:p>
    <w:p w:rsidR="00D63B44" w:rsidRPr="001632D3" w:rsidRDefault="00D63B44" w:rsidP="007A2443">
      <w:pPr>
        <w:numPr>
          <w:ilvl w:val="0"/>
          <w:numId w:val="2"/>
        </w:numPr>
        <w:spacing w:after="0" w:line="240" w:lineRule="auto"/>
        <w:ind w:left="360"/>
        <w:jc w:val="both"/>
      </w:pPr>
      <w:r>
        <w:t>Обоснуйте, п</w:t>
      </w:r>
      <w:r w:rsidRPr="001632D3">
        <w:t>очему в данной работе для обработки данных косвенных измерений нельзя применять метод переноса погрешностей, но возможно</w:t>
      </w:r>
      <w:r>
        <w:t xml:space="preserve"> применение выборочного метода.</w:t>
      </w:r>
    </w:p>
    <w:p w:rsidR="00D63B44" w:rsidRDefault="00D63B44" w:rsidP="007A244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</w:t>
      </w:r>
      <w:r w:rsidRPr="00854CB6">
        <w:t xml:space="preserve">Запишите уравнение </w:t>
      </w:r>
      <w:r>
        <w:t xml:space="preserve"> движения для тела, движущегося в однородном силовом поле в диссипативной среде , и объясните физический смысл величин, входящих в это уравнение.</w:t>
      </w:r>
    </w:p>
    <w:p w:rsidR="00D63B44" w:rsidRDefault="00D63B44" w:rsidP="007A244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Какие силы действуют  на тело, падающее  в вязкой среде?</w:t>
      </w:r>
    </w:p>
    <w:p w:rsidR="00D63B44" w:rsidRDefault="00D63B44" w:rsidP="007A244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Почему при  ламинарном течении происходит изменение скорости слоев жидкости.?  Приведите примеры движения  тел  в вязкой среде и укажите направление изменения скорости.</w:t>
      </w:r>
    </w:p>
    <w:p w:rsidR="00D63B44" w:rsidRDefault="00D63B44" w:rsidP="007A244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Какие параметры характеризуют исследуемую систему как диссипативную?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Дайте определение времени релаксации. Как определить время релаксации, пользуясь графиком переходного процесса в диссипативной системе?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От каких величин зависит коэффициент сопротивления движению в диссипативной среде?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Сформулируйте законы Ньютон. Как они реализуются  в данно</w:t>
      </w:r>
      <w:bookmarkStart w:id="0" w:name="_GoBack"/>
      <w:bookmarkEnd w:id="0"/>
      <w:r>
        <w:t>й работе?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Что такое установившаяся скорость?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Почему при движении тела в вязкой среде под действием постоянной силы существует предельная скорость движения? Есть ли такая скорость при сухом трении?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Какой физический смысл коэффициента внутреннего трения (вязкости)? 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В каких единицах измеряется коэффициент вязкости?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Что определяет формула Стокса?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Какие системы называются диссипативными?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Напишите уравнение динамики для шарика, опущенного в масло с достаточно большой скоростью.  Получите зависимость скорости и ускорения шарика от времени. 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Чем обусловлена сила сопротивления  движению в вязкой среде? Как направлена эта сила?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Какие параметры влияют на силу сопротивления  движению в вязкой среде?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Объясните суть явления вязкого трения.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Объясните превращение энергии при движении шарика в диссипативной среде.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Запишите аналитическое выражение  и объясните уравнение баланса энергии на участке установившегося движения.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Напишите аналитическую формулу зависимости скорости движения тела от времени при  движении в диссипативной среде в случае, когда начальная скорость нулевая.</w:t>
      </w:r>
    </w:p>
    <w:p w:rsidR="00D63B44" w:rsidRDefault="00D63B44" w:rsidP="00880F63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Нарисуйте график зависимости скорости шарика  от времени  для двух случаев,  когда в системе действуют сопротивления и когда - нет.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Напишите аналитическую формулу для ускорения шарика и определите </w:t>
      </w:r>
      <w:r>
        <w:rPr>
          <w:lang w:val="en-US"/>
        </w:rPr>
        <w:t>a</w:t>
      </w:r>
      <w:r w:rsidRPr="006537FC">
        <w:rPr>
          <w:vertAlign w:val="subscript"/>
        </w:rPr>
        <w:t>0</w:t>
      </w:r>
      <w:r>
        <w:rPr>
          <w:vertAlign w:val="subscript"/>
        </w:rPr>
        <w:t xml:space="preserve"> </w:t>
      </w:r>
      <w:r>
        <w:t>.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Нарисуйте теоретический график зависимости скорости шарика от времени при движении в диссипативной среде. Объясните вид этого графика.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 xml:space="preserve">  Нарисуйте теоретический график зависимости ускорения  шарика от времени при движении в диссипативной среде. Объясните вид этого графика.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Что такое присоединенная масса?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Как зависит коэффициент динамической вязкости от температуры?</w:t>
      </w:r>
    </w:p>
    <w:p w:rsidR="00D63B44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</w:pPr>
      <w:r>
        <w:t>От каких  параметров зависит сила Архимеда?</w:t>
      </w:r>
    </w:p>
    <w:p w:rsidR="00D63B44" w:rsidRPr="00600873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</w:rPr>
      </w:pPr>
      <w:r>
        <w:t xml:space="preserve">Как по графику зависимости скорости шарика от времени определить мгновенное ускорение и путь, пройденный  шариков за время </w:t>
      </w:r>
      <w:r w:rsidRPr="00600873">
        <w:rPr>
          <w:b/>
          <w:bCs/>
          <w:lang w:val="en-US"/>
        </w:rPr>
        <w:t>t</w:t>
      </w:r>
      <w:r>
        <w:rPr>
          <w:b/>
          <w:bCs/>
        </w:rPr>
        <w:t xml:space="preserve"> </w:t>
      </w:r>
      <w:r>
        <w:t>?</w:t>
      </w:r>
    </w:p>
    <w:p w:rsidR="00D63B44" w:rsidRPr="00302C91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</w:rPr>
      </w:pPr>
      <w:r>
        <w:t>Сравните потенциальные энергии аэростатов: парящего свободно и удерживаемого тросом у на одном уровне у поверхности  Земли?</w:t>
      </w:r>
    </w:p>
    <w:p w:rsidR="00D63B44" w:rsidRPr="005972B1" w:rsidRDefault="00D63B44" w:rsidP="00E5065E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b/>
          <w:bCs/>
        </w:rPr>
      </w:pPr>
      <w:r>
        <w:t>Два шарика , сделанные из одного материала, имеющие одинаковый радиус двигаются с одинаковой скоростью. Один из шариков полый. Сравните силы сопротивления, действующие на шарики?</w:t>
      </w:r>
    </w:p>
    <w:p w:rsidR="00D63B44" w:rsidRDefault="00D63B44" w:rsidP="005972B1">
      <w:pPr>
        <w:spacing w:after="0" w:line="240" w:lineRule="auto"/>
        <w:jc w:val="both"/>
      </w:pPr>
    </w:p>
    <w:p w:rsidR="00D63B44" w:rsidRDefault="00D63B44" w:rsidP="005972B1">
      <w:pPr>
        <w:spacing w:after="0" w:line="240" w:lineRule="auto"/>
        <w:jc w:val="both"/>
      </w:pPr>
    </w:p>
    <w:p w:rsidR="00D63B44" w:rsidRDefault="00D63B44" w:rsidP="005972B1">
      <w:pPr>
        <w:spacing w:after="0" w:line="240" w:lineRule="auto"/>
        <w:jc w:val="both"/>
      </w:pPr>
    </w:p>
    <w:p w:rsidR="00D63B44" w:rsidRDefault="00D63B44" w:rsidP="005972B1">
      <w:pPr>
        <w:spacing w:after="0" w:line="240" w:lineRule="auto"/>
        <w:jc w:val="both"/>
      </w:pPr>
    </w:p>
    <w:tbl>
      <w:tblPr>
        <w:tblStyle w:val="TableGrid"/>
        <w:tblW w:w="0" w:type="auto"/>
        <w:tblInd w:w="-106" w:type="dxa"/>
        <w:tblLook w:val="01E0"/>
      </w:tblPr>
      <w:tblGrid>
        <w:gridCol w:w="3190"/>
        <w:gridCol w:w="3190"/>
        <w:gridCol w:w="3190"/>
      </w:tblGrid>
      <w:tr w:rsidR="00D63B44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380" w:type="dxa"/>
            <w:gridSpan w:val="2"/>
          </w:tcPr>
          <w:p w:rsidR="00D63B44" w:rsidRDefault="00D63B44" w:rsidP="00932686">
            <w:pPr>
              <w:spacing w:after="0" w:line="240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№ вопросов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29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31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37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23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33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38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34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40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35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30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31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32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36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33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11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32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34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35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38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24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40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11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28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12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15</w:t>
            </w:r>
          </w:p>
        </w:tc>
      </w:tr>
      <w:tr w:rsidR="00D63B44" w:rsidTr="005972B1"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190" w:type="dxa"/>
          </w:tcPr>
          <w:p w:rsidR="00D63B44" w:rsidRDefault="00D63B44" w:rsidP="005972B1">
            <w:pPr>
              <w:spacing w:after="0" w:line="240" w:lineRule="auto"/>
              <w:jc w:val="both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39</w:t>
            </w:r>
          </w:p>
        </w:tc>
      </w:tr>
    </w:tbl>
    <w:p w:rsidR="00D63B44" w:rsidRPr="00600873" w:rsidRDefault="00D63B44" w:rsidP="005972B1">
      <w:pPr>
        <w:spacing w:after="0" w:line="240" w:lineRule="auto"/>
        <w:jc w:val="both"/>
        <w:rPr>
          <w:b/>
          <w:bCs/>
        </w:rPr>
      </w:pPr>
    </w:p>
    <w:sectPr w:rsidR="00D63B44" w:rsidRPr="00600873" w:rsidSect="008600F1">
      <w:pgSz w:w="11906" w:h="16838" w:code="9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724"/>
    <w:multiLevelType w:val="hybridMultilevel"/>
    <w:tmpl w:val="6FFE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22985"/>
    <w:multiLevelType w:val="hybridMultilevel"/>
    <w:tmpl w:val="3F10C9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4CB6"/>
    <w:rsid w:val="001632D3"/>
    <w:rsid w:val="002051CE"/>
    <w:rsid w:val="002A200B"/>
    <w:rsid w:val="002B09BB"/>
    <w:rsid w:val="002C47F5"/>
    <w:rsid w:val="00302C91"/>
    <w:rsid w:val="003030E3"/>
    <w:rsid w:val="00457CAC"/>
    <w:rsid w:val="004E32DA"/>
    <w:rsid w:val="005149A7"/>
    <w:rsid w:val="00575397"/>
    <w:rsid w:val="005972B1"/>
    <w:rsid w:val="005A7A61"/>
    <w:rsid w:val="00600873"/>
    <w:rsid w:val="006537FC"/>
    <w:rsid w:val="00684E04"/>
    <w:rsid w:val="006B736F"/>
    <w:rsid w:val="00723A52"/>
    <w:rsid w:val="00742E6F"/>
    <w:rsid w:val="00782863"/>
    <w:rsid w:val="007A2443"/>
    <w:rsid w:val="007A3E5C"/>
    <w:rsid w:val="00854CB6"/>
    <w:rsid w:val="008600F1"/>
    <w:rsid w:val="00880F63"/>
    <w:rsid w:val="008F7C95"/>
    <w:rsid w:val="00932686"/>
    <w:rsid w:val="009950F1"/>
    <w:rsid w:val="009E3BB9"/>
    <w:rsid w:val="00A13B01"/>
    <w:rsid w:val="00A3137C"/>
    <w:rsid w:val="00AB0905"/>
    <w:rsid w:val="00B1132A"/>
    <w:rsid w:val="00B94AE9"/>
    <w:rsid w:val="00BD7A12"/>
    <w:rsid w:val="00D63B44"/>
    <w:rsid w:val="00E5065E"/>
    <w:rsid w:val="00F2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7F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4CB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B09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49A7"/>
    <w:rPr>
      <w:rFonts w:ascii="Times New Roman" w:hAnsi="Times New Roman" w:cs="Times New Roman"/>
      <w:sz w:val="2"/>
      <w:szCs w:val="2"/>
      <w:lang w:eastAsia="en-US"/>
    </w:rPr>
  </w:style>
  <w:style w:type="table" w:styleId="TableGrid">
    <w:name w:val="Table Grid"/>
    <w:basedOn w:val="TableNormal"/>
    <w:uiPriority w:val="99"/>
    <w:locked/>
    <w:rsid w:val="005972B1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692</Words>
  <Characters>3949</Characters>
  <Application>Microsoft Office Outlook</Application>
  <DocSecurity>0</DocSecurity>
  <Lines>0</Lines>
  <Paragraphs>0</Paragraphs>
  <ScaleCrop>false</ScaleCrop>
  <Company>spin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  работа  №1  «Исследование движения тел в диссипативной среде»</dc:title>
  <dc:subject/>
  <dc:creator>1</dc:creator>
  <cp:keywords/>
  <dc:description/>
  <cp:lastModifiedBy>spin</cp:lastModifiedBy>
  <cp:revision>2</cp:revision>
  <cp:lastPrinted>2012-09-19T04:06:00Z</cp:lastPrinted>
  <dcterms:created xsi:type="dcterms:W3CDTF">2012-09-19T04:28:00Z</dcterms:created>
  <dcterms:modified xsi:type="dcterms:W3CDTF">2012-09-19T04:28:00Z</dcterms:modified>
</cp:coreProperties>
</file>