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7C" w:rsidRPr="001D5448" w:rsidRDefault="00DF4F7C" w:rsidP="002D331C">
      <w:pPr>
        <w:spacing w:line="240" w:lineRule="auto"/>
        <w:rPr>
          <w:b/>
          <w:bCs/>
          <w:sz w:val="20"/>
          <w:szCs w:val="20"/>
        </w:rPr>
      </w:pPr>
      <w:r w:rsidRPr="001D5448">
        <w:rPr>
          <w:b/>
          <w:bCs/>
          <w:sz w:val="20"/>
          <w:szCs w:val="20"/>
        </w:rPr>
        <w:t>Лабораторная работа № 2 «Исследование динамики гармонических колебаний в поле силы тяжести»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>Какие силы называются консервативными?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>Математический и физический маятники. Под  действием каких сил, происходят колебания?. Запишите формулу периода колебаний каждого из маятников.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>Напишите основное уравнение динамики вращательного движения. Объясните физический смысл входящих в него величин.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>Выведите дифференциальное уравнение колебаний математического маятника. Напишите решение этого уравнения.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 xml:space="preserve">Дайте определение центра масс. Найдите расстояние до центра масс системы, состоящей из стержня длиной </w:t>
      </w:r>
      <w:r w:rsidRPr="001D5448">
        <w:rPr>
          <w:sz w:val="20"/>
          <w:szCs w:val="20"/>
          <w:lang w:val="en-US"/>
        </w:rPr>
        <w:t>L</w:t>
      </w:r>
      <w:r w:rsidRPr="001D5448">
        <w:rPr>
          <w:sz w:val="20"/>
          <w:szCs w:val="20"/>
          <w:vertAlign w:val="subscript"/>
        </w:rPr>
        <w:t xml:space="preserve">1 </w:t>
      </w:r>
      <w:r w:rsidRPr="001D5448">
        <w:rPr>
          <w:sz w:val="20"/>
          <w:szCs w:val="20"/>
        </w:rPr>
        <w:t xml:space="preserve">и массой  </w:t>
      </w:r>
      <w:r w:rsidRPr="001D5448">
        <w:rPr>
          <w:sz w:val="20"/>
          <w:szCs w:val="20"/>
          <w:lang w:val="en-US"/>
        </w:rPr>
        <w:t>m</w:t>
      </w:r>
      <w:r w:rsidRPr="001D5448">
        <w:rPr>
          <w:sz w:val="20"/>
          <w:szCs w:val="20"/>
          <w:vertAlign w:val="subscript"/>
        </w:rPr>
        <w:t>1</w:t>
      </w:r>
      <w:r w:rsidRPr="001D5448">
        <w:rPr>
          <w:sz w:val="20"/>
          <w:szCs w:val="20"/>
        </w:rPr>
        <w:t xml:space="preserve"> и прикрепленного к эго концу шара массой </w:t>
      </w:r>
      <w:r w:rsidRPr="001D5448">
        <w:rPr>
          <w:sz w:val="20"/>
          <w:szCs w:val="20"/>
          <w:lang w:val="en-US"/>
        </w:rPr>
        <w:t>m</w:t>
      </w:r>
      <w:r w:rsidRPr="001D5448">
        <w:rPr>
          <w:sz w:val="20"/>
          <w:szCs w:val="20"/>
          <w:vertAlign w:val="subscript"/>
        </w:rPr>
        <w:t>2</w:t>
      </w:r>
      <w:r w:rsidRPr="001D5448">
        <w:rPr>
          <w:sz w:val="20"/>
          <w:szCs w:val="20"/>
        </w:rPr>
        <w:t xml:space="preserve"> и радиуса </w:t>
      </w:r>
      <w:r w:rsidRPr="001D5448">
        <w:rPr>
          <w:sz w:val="20"/>
          <w:szCs w:val="20"/>
          <w:lang w:val="en-US"/>
        </w:rPr>
        <w:t>R</w:t>
      </w:r>
      <w:r w:rsidRPr="001D5448">
        <w:rPr>
          <w:sz w:val="20"/>
          <w:szCs w:val="20"/>
        </w:rPr>
        <w:t>, от оси вращения, проходящей через свободный конец.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>Запишите зависимость угла отклонения маятника от времени. Найдите зависимость линейной скорости и тангенциального ускорения от времени для центра качания маятника.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>Нарисуйте график зависимости угла отклонения маятника от времени. Нарисуйте соответствующие графики для зависимости линейной скорости и тангенциального ускорения от времени для центра качания маятника.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>Нарисуйте график зависимости угла отклонения физического маятника от времени. Нарисуйте соответствующие графики для зависимости кинетической и потенциальной энергии маятника. Колебания рассматривайте без затухания.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>Напишите уравнение для кинетической и потенциальной энергии физического маятника. Найдите полную энергию. Какой характер сил, действующих на качающееся тело, консервативный или диссипативный?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>Какие колебания называются собственными, свободными? Чем определяется частота собственных колебаний?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 xml:space="preserve">На пружине с коэффициентом упругости </w:t>
      </w:r>
      <w:r w:rsidRPr="001D5448">
        <w:rPr>
          <w:b/>
          <w:bCs/>
          <w:i/>
          <w:iCs/>
          <w:sz w:val="20"/>
          <w:szCs w:val="20"/>
          <w:lang w:val="en-US"/>
        </w:rPr>
        <w:t>k</w:t>
      </w:r>
      <w:r w:rsidRPr="001D5448">
        <w:rPr>
          <w:b/>
          <w:bCs/>
          <w:i/>
          <w:iCs/>
          <w:sz w:val="20"/>
          <w:szCs w:val="20"/>
        </w:rPr>
        <w:t xml:space="preserve"> </w:t>
      </w:r>
      <w:r w:rsidRPr="001D5448">
        <w:rPr>
          <w:sz w:val="20"/>
          <w:szCs w:val="20"/>
        </w:rPr>
        <w:t xml:space="preserve">колеблется гиря массой </w:t>
      </w:r>
      <w:r w:rsidRPr="001D5448">
        <w:rPr>
          <w:sz w:val="20"/>
          <w:szCs w:val="20"/>
          <w:lang w:val="en-US"/>
        </w:rPr>
        <w:t>m</w:t>
      </w:r>
      <w:r w:rsidRPr="001D5448">
        <w:rPr>
          <w:sz w:val="20"/>
          <w:szCs w:val="20"/>
        </w:rPr>
        <w:t>. Как изменится период колебаний, если гирю заменить  другой, большей массы: если при прежней гире укоротить пружину?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>Что такое центр качания маятника?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>Почему период математического маятника не зависит от массы, а период колебания физического маятника зависит от его момента инерции?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>Получите дифференциальное уравнение колебаний  физического маятника. Напишите решение этого уравнения.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>Под действием какой силы маятник совершает колебательное движение в данной лабораторной работе?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>Запишите уравнение  движения для гармонического осциллятора  и объясните физический смысл величин, входящих в это уравнение.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>Как используется на практике математический маятник для определения ускорения  свободного падения?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>Объясните смысл требования малости угловой амплитуды колебаний маятника.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>Какое расстояние называется приведенной длиной маятника и каким образом его можно определить?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 xml:space="preserve">Дайте определение понятию центр масс. Найдите  положение центра масс системы, состоящей из стержня длиной </w:t>
      </w:r>
      <w:r w:rsidRPr="001D5448">
        <w:rPr>
          <w:sz w:val="20"/>
          <w:szCs w:val="20"/>
          <w:lang w:val="en-US"/>
        </w:rPr>
        <w:t>L</w:t>
      </w:r>
      <w:r w:rsidRPr="001D5448">
        <w:rPr>
          <w:sz w:val="20"/>
          <w:szCs w:val="20"/>
          <w:vertAlign w:val="subscript"/>
        </w:rPr>
        <w:t xml:space="preserve">1 </w:t>
      </w:r>
      <w:r w:rsidRPr="001D5448">
        <w:rPr>
          <w:sz w:val="20"/>
          <w:szCs w:val="20"/>
        </w:rPr>
        <w:t xml:space="preserve">и массой  </w:t>
      </w:r>
      <w:r w:rsidRPr="001D5448">
        <w:rPr>
          <w:sz w:val="20"/>
          <w:szCs w:val="20"/>
          <w:lang w:val="en-US"/>
        </w:rPr>
        <w:t>m</w:t>
      </w:r>
      <w:r w:rsidRPr="001D5448">
        <w:rPr>
          <w:sz w:val="20"/>
          <w:szCs w:val="20"/>
          <w:vertAlign w:val="subscript"/>
        </w:rPr>
        <w:t>1</w:t>
      </w:r>
      <w:r w:rsidRPr="001D5448">
        <w:rPr>
          <w:sz w:val="20"/>
          <w:szCs w:val="20"/>
        </w:rPr>
        <w:t xml:space="preserve"> и прикрепленных  к эго концам  шарам  массой </w:t>
      </w:r>
      <w:r w:rsidRPr="001D5448">
        <w:rPr>
          <w:sz w:val="20"/>
          <w:szCs w:val="20"/>
          <w:lang w:val="en-US"/>
        </w:rPr>
        <w:t>m</w:t>
      </w:r>
      <w:r w:rsidRPr="001D5448">
        <w:rPr>
          <w:sz w:val="20"/>
          <w:szCs w:val="20"/>
          <w:vertAlign w:val="subscript"/>
        </w:rPr>
        <w:t>2</w:t>
      </w:r>
      <w:r w:rsidRPr="001D5448">
        <w:rPr>
          <w:sz w:val="20"/>
          <w:szCs w:val="20"/>
        </w:rPr>
        <w:t xml:space="preserve"> и радиуса </w:t>
      </w:r>
      <w:r w:rsidRPr="001D5448">
        <w:rPr>
          <w:sz w:val="20"/>
          <w:szCs w:val="20"/>
          <w:lang w:val="en-US"/>
        </w:rPr>
        <w:t>R</w:t>
      </w:r>
      <w:r w:rsidRPr="001D5448">
        <w:rPr>
          <w:sz w:val="20"/>
          <w:szCs w:val="20"/>
        </w:rPr>
        <w:t xml:space="preserve">,  и массой 2 </w:t>
      </w:r>
      <w:r w:rsidRPr="001D5448">
        <w:rPr>
          <w:sz w:val="20"/>
          <w:szCs w:val="20"/>
          <w:lang w:val="en-US"/>
        </w:rPr>
        <w:t>m</w:t>
      </w:r>
      <w:r w:rsidRPr="001D5448">
        <w:rPr>
          <w:sz w:val="20"/>
          <w:szCs w:val="20"/>
          <w:vertAlign w:val="subscript"/>
        </w:rPr>
        <w:t xml:space="preserve">2 </w:t>
      </w:r>
      <w:r w:rsidRPr="001D5448">
        <w:rPr>
          <w:sz w:val="20"/>
          <w:szCs w:val="20"/>
        </w:rPr>
        <w:t>и радиусом 2</w:t>
      </w:r>
      <w:r w:rsidRPr="001D5448">
        <w:rPr>
          <w:sz w:val="20"/>
          <w:szCs w:val="20"/>
          <w:lang w:val="en-US"/>
        </w:rPr>
        <w:t>R</w:t>
      </w:r>
      <w:r w:rsidRPr="001D5448">
        <w:rPr>
          <w:sz w:val="20"/>
          <w:szCs w:val="20"/>
        </w:rPr>
        <w:t>, относительно оси вращения, проходящей середину стержня.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 xml:space="preserve">Найдите положение центра масс тонкой однородной пластинки со сторонами </w:t>
      </w:r>
      <w:r w:rsidRPr="001D5448">
        <w:rPr>
          <w:b/>
          <w:bCs/>
          <w:sz w:val="20"/>
          <w:szCs w:val="20"/>
          <w:lang w:val="en-US"/>
        </w:rPr>
        <w:t>a</w:t>
      </w:r>
      <w:r w:rsidRPr="001D5448">
        <w:rPr>
          <w:sz w:val="20"/>
          <w:szCs w:val="20"/>
        </w:rPr>
        <w:t xml:space="preserve"> и </w:t>
      </w:r>
      <w:r w:rsidRPr="001D5448">
        <w:rPr>
          <w:b/>
          <w:bCs/>
          <w:sz w:val="20"/>
          <w:szCs w:val="20"/>
          <w:lang w:val="en-US"/>
        </w:rPr>
        <w:t>b</w:t>
      </w:r>
      <w:r w:rsidRPr="001D5448">
        <w:rPr>
          <w:sz w:val="20"/>
          <w:szCs w:val="20"/>
        </w:rPr>
        <w:t xml:space="preserve"> 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 xml:space="preserve">Напишите формулу для периода колебаний математического маятника длиной </w:t>
      </w:r>
      <w:r w:rsidRPr="001D5448">
        <w:rPr>
          <w:b/>
          <w:bCs/>
          <w:i/>
          <w:iCs/>
          <w:sz w:val="20"/>
          <w:szCs w:val="20"/>
          <w:lang w:val="en-US"/>
        </w:rPr>
        <w:t>l</w:t>
      </w:r>
      <w:r w:rsidRPr="001D5448">
        <w:rPr>
          <w:sz w:val="20"/>
          <w:szCs w:val="20"/>
        </w:rPr>
        <w:t>. Изменится ли период колебания такого маятника, если он</w:t>
      </w:r>
      <w:r w:rsidRPr="001D5448">
        <w:rPr>
          <w:b/>
          <w:bCs/>
          <w:i/>
          <w:iCs/>
          <w:sz w:val="20"/>
          <w:szCs w:val="20"/>
        </w:rPr>
        <w:t xml:space="preserve"> </w:t>
      </w:r>
      <w:r w:rsidRPr="001D5448">
        <w:rPr>
          <w:sz w:val="20"/>
          <w:szCs w:val="20"/>
        </w:rPr>
        <w:t xml:space="preserve">установлен в лифте, который двигается с ускорением </w:t>
      </w:r>
      <w:r w:rsidRPr="001D5448">
        <w:rPr>
          <w:b/>
          <w:bCs/>
          <w:i/>
          <w:iCs/>
          <w:sz w:val="20"/>
          <w:szCs w:val="20"/>
          <w:lang w:val="en-US"/>
        </w:rPr>
        <w:t>a</w:t>
      </w:r>
      <w:r w:rsidRPr="001D5448">
        <w:rPr>
          <w:b/>
          <w:bCs/>
          <w:i/>
          <w:iCs/>
          <w:sz w:val="20"/>
          <w:szCs w:val="20"/>
        </w:rPr>
        <w:t xml:space="preserve"> </w:t>
      </w:r>
      <w:r w:rsidRPr="001D5448">
        <w:rPr>
          <w:sz w:val="20"/>
          <w:szCs w:val="20"/>
        </w:rPr>
        <w:t>( вверх, вниз)?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>Найдите отношение длин двух математических маятников, если отношение  периодов их колебаний равно 1,5.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 xml:space="preserve">Дайте определение центра масс. Найдите расстояние до центра масс системы, состоящей из стержня длиной </w:t>
      </w:r>
      <w:r w:rsidRPr="001D5448">
        <w:rPr>
          <w:b/>
          <w:bCs/>
          <w:i/>
          <w:iCs/>
          <w:sz w:val="20"/>
          <w:szCs w:val="20"/>
          <w:lang w:val="en-US"/>
        </w:rPr>
        <w:t>L</w:t>
      </w:r>
      <w:r w:rsidRPr="001D5448">
        <w:rPr>
          <w:sz w:val="20"/>
          <w:szCs w:val="20"/>
          <w:vertAlign w:val="subscript"/>
        </w:rPr>
        <w:t xml:space="preserve"> </w:t>
      </w:r>
      <w:r w:rsidRPr="001D5448">
        <w:rPr>
          <w:sz w:val="20"/>
          <w:szCs w:val="20"/>
        </w:rPr>
        <w:t xml:space="preserve">и массой  </w:t>
      </w:r>
      <w:r w:rsidRPr="001D5448">
        <w:rPr>
          <w:b/>
          <w:bCs/>
          <w:i/>
          <w:iCs/>
          <w:sz w:val="20"/>
          <w:szCs w:val="20"/>
        </w:rPr>
        <w:t>3</w:t>
      </w:r>
      <w:r w:rsidRPr="001D5448">
        <w:rPr>
          <w:b/>
          <w:bCs/>
          <w:i/>
          <w:iCs/>
          <w:sz w:val="20"/>
          <w:szCs w:val="20"/>
          <w:lang w:val="en-US"/>
        </w:rPr>
        <w:t>m</w:t>
      </w:r>
      <w:r w:rsidRPr="001D5448">
        <w:rPr>
          <w:b/>
          <w:bCs/>
          <w:i/>
          <w:iCs/>
          <w:sz w:val="20"/>
          <w:szCs w:val="20"/>
        </w:rPr>
        <w:t xml:space="preserve"> </w:t>
      </w:r>
      <w:r w:rsidRPr="001D5448">
        <w:rPr>
          <w:sz w:val="20"/>
          <w:szCs w:val="20"/>
        </w:rPr>
        <w:t xml:space="preserve">с прикрепленным к одному из его концов обручем диаметром равным  </w:t>
      </w:r>
      <w:r w:rsidRPr="001D5448">
        <w:rPr>
          <w:b/>
          <w:bCs/>
          <w:i/>
          <w:iCs/>
          <w:sz w:val="20"/>
          <w:szCs w:val="20"/>
          <w:lang w:val="en-US"/>
        </w:rPr>
        <w:t>L</w:t>
      </w:r>
      <w:r w:rsidRPr="001D5448">
        <w:rPr>
          <w:b/>
          <w:bCs/>
          <w:sz w:val="20"/>
          <w:szCs w:val="20"/>
        </w:rPr>
        <w:t>/</w:t>
      </w:r>
      <w:r w:rsidRPr="001D5448">
        <w:rPr>
          <w:b/>
          <w:bCs/>
          <w:i/>
          <w:iCs/>
          <w:sz w:val="20"/>
          <w:szCs w:val="20"/>
        </w:rPr>
        <w:t xml:space="preserve">2 </w:t>
      </w:r>
      <w:r w:rsidRPr="001D5448">
        <w:rPr>
          <w:sz w:val="20"/>
          <w:szCs w:val="20"/>
        </w:rPr>
        <w:t xml:space="preserve">и массой </w:t>
      </w:r>
      <w:r w:rsidRPr="001D5448">
        <w:rPr>
          <w:sz w:val="20"/>
          <w:szCs w:val="20"/>
          <w:vertAlign w:val="subscript"/>
        </w:rPr>
        <w:t xml:space="preserve"> </w:t>
      </w:r>
      <w:r w:rsidRPr="001D5448">
        <w:rPr>
          <w:b/>
          <w:bCs/>
          <w:i/>
          <w:iCs/>
          <w:sz w:val="20"/>
          <w:szCs w:val="20"/>
          <w:lang w:val="en-US"/>
        </w:rPr>
        <w:t>m</w:t>
      </w:r>
      <w:r w:rsidRPr="001D5448">
        <w:rPr>
          <w:sz w:val="20"/>
          <w:szCs w:val="20"/>
        </w:rPr>
        <w:t xml:space="preserve"> ,от оси вращения, проходящей через свободный конец.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 xml:space="preserve"> Почему используемый  в работе маятник называется оборотным, провед</w:t>
      </w:r>
      <w:r>
        <w:rPr>
          <w:sz w:val="20"/>
          <w:szCs w:val="20"/>
        </w:rPr>
        <w:t>ите</w:t>
      </w:r>
      <w:r w:rsidRPr="001D5448">
        <w:rPr>
          <w:sz w:val="20"/>
          <w:szCs w:val="20"/>
        </w:rPr>
        <w:t xml:space="preserve"> обоснование методики измерений ускорения свободного падения. 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 xml:space="preserve">Объясните суть метода, используемого в лабораторной работе, для определения ускорения свободного падения. 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 xml:space="preserve">Запишите выражения, определяющие мгновенные значения кинетической и потенциальной энергии  физического маятника. Как зависит полная энергия маятника от времени? </w:t>
      </w:r>
    </w:p>
    <w:p w:rsidR="00DF4F7C" w:rsidRPr="001D5448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 xml:space="preserve">Можно ли качающееся тело произвольной формы представить математическим маятником? Напишите формулу периода такого маятника. Объясните смысл входящих в него величин. </w:t>
      </w:r>
    </w:p>
    <w:p w:rsidR="00DF4F7C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D5448">
        <w:rPr>
          <w:sz w:val="20"/>
          <w:szCs w:val="20"/>
        </w:rPr>
        <w:t xml:space="preserve">Найдите </w:t>
      </w:r>
      <w:r>
        <w:rPr>
          <w:sz w:val="20"/>
          <w:szCs w:val="20"/>
        </w:rPr>
        <w:t>период колебания</w:t>
      </w:r>
      <w:r w:rsidRPr="001D5448">
        <w:rPr>
          <w:sz w:val="20"/>
          <w:szCs w:val="20"/>
        </w:rPr>
        <w:t xml:space="preserve"> тонкой однородной пластинки со сторонами </w:t>
      </w:r>
      <w:r w:rsidRPr="001D5448">
        <w:rPr>
          <w:b/>
          <w:bCs/>
          <w:sz w:val="20"/>
          <w:szCs w:val="20"/>
          <w:lang w:val="en-US"/>
        </w:rPr>
        <w:t>a</w:t>
      </w:r>
      <w:r w:rsidRPr="001D5448">
        <w:rPr>
          <w:sz w:val="20"/>
          <w:szCs w:val="20"/>
        </w:rPr>
        <w:t xml:space="preserve"> и </w:t>
      </w:r>
      <w:r w:rsidRPr="001D5448">
        <w:rPr>
          <w:b/>
          <w:bCs/>
          <w:sz w:val="20"/>
          <w:szCs w:val="20"/>
          <w:lang w:val="en-US"/>
        </w:rPr>
        <w:t>b</w:t>
      </w:r>
      <w:r w:rsidRPr="001D5448">
        <w:rPr>
          <w:sz w:val="20"/>
          <w:szCs w:val="20"/>
        </w:rPr>
        <w:t xml:space="preserve">, массой  </w:t>
      </w:r>
      <w:r>
        <w:rPr>
          <w:b/>
          <w:bCs/>
          <w:i/>
          <w:iCs/>
          <w:sz w:val="20"/>
          <w:szCs w:val="20"/>
          <w:lang w:val="en-US"/>
        </w:rPr>
        <w:t>m</w:t>
      </w:r>
      <w:r>
        <w:rPr>
          <w:sz w:val="20"/>
          <w:szCs w:val="20"/>
        </w:rPr>
        <w:t xml:space="preserve">  относительно оси,  проходящей по одной из сторон пластины.</w:t>
      </w:r>
    </w:p>
    <w:p w:rsidR="00DF4F7C" w:rsidRDefault="00DF4F7C" w:rsidP="002D331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Можно ли формулу для период колебания физического маятника использовать для измерений момента инерции тела?</w:t>
      </w:r>
    </w:p>
    <w:p w:rsidR="00DF4F7C" w:rsidRDefault="00DF4F7C" w:rsidP="002D331C">
      <w:pPr>
        <w:pStyle w:val="ListParagraph"/>
        <w:spacing w:line="240" w:lineRule="auto"/>
        <w:rPr>
          <w:sz w:val="20"/>
          <w:szCs w:val="20"/>
        </w:rPr>
      </w:pPr>
    </w:p>
    <w:p w:rsidR="00DF4F7C" w:rsidRDefault="00DF4F7C" w:rsidP="002D331C">
      <w:pPr>
        <w:pStyle w:val="ListParagraph"/>
        <w:spacing w:line="240" w:lineRule="auto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№ п/п</w:t>
            </w:r>
          </w:p>
        </w:tc>
        <w:tc>
          <w:tcPr>
            <w:tcW w:w="6380" w:type="dxa"/>
            <w:gridSpan w:val="2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№№ вопросов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16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12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14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3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15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4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3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10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5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12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27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6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19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7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4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26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8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6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23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9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11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4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10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10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20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11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5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16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12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29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18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13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13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6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14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8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22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15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7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15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16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20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25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17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22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7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18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9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19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14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17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20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17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8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21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23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9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22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25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11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23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18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29*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24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19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9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25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21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7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26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28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10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27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24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3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28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26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5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29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27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1</w:t>
            </w:r>
          </w:p>
        </w:tc>
      </w:tr>
      <w:tr w:rsidR="00DF4F7C" w:rsidRPr="000D0FD2" w:rsidTr="002D331C">
        <w:trPr>
          <w:trHeight w:hRule="exact" w:val="284"/>
        </w:trPr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30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30</w:t>
            </w:r>
          </w:p>
        </w:tc>
        <w:tc>
          <w:tcPr>
            <w:tcW w:w="3190" w:type="dxa"/>
          </w:tcPr>
          <w:p w:rsidR="00DF4F7C" w:rsidRPr="00EC00C0" w:rsidRDefault="00DF4F7C" w:rsidP="002D331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  <w:r w:rsidRPr="00EC00C0">
              <w:rPr>
                <w:sz w:val="18"/>
                <w:szCs w:val="18"/>
              </w:rPr>
              <w:t>21</w:t>
            </w:r>
          </w:p>
        </w:tc>
      </w:tr>
    </w:tbl>
    <w:p w:rsidR="00DF4F7C" w:rsidRPr="000D0FD2" w:rsidRDefault="00DF4F7C" w:rsidP="002D331C">
      <w:pPr>
        <w:pStyle w:val="ListParagraph"/>
        <w:spacing w:line="240" w:lineRule="auto"/>
        <w:rPr>
          <w:sz w:val="18"/>
          <w:szCs w:val="18"/>
        </w:rPr>
      </w:pPr>
    </w:p>
    <w:p w:rsidR="00DF4F7C" w:rsidRPr="001D5448" w:rsidRDefault="00DF4F7C" w:rsidP="002D331C">
      <w:pPr>
        <w:pStyle w:val="ListParagraph"/>
        <w:spacing w:line="240" w:lineRule="auto"/>
        <w:rPr>
          <w:sz w:val="20"/>
          <w:szCs w:val="20"/>
        </w:rPr>
      </w:pPr>
    </w:p>
    <w:sectPr w:rsidR="00DF4F7C" w:rsidRPr="001D5448" w:rsidSect="00CE7C62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68E4"/>
    <w:multiLevelType w:val="hybridMultilevel"/>
    <w:tmpl w:val="C58C0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A46"/>
    <w:rsid w:val="00086D38"/>
    <w:rsid w:val="000D0FD2"/>
    <w:rsid w:val="001124CA"/>
    <w:rsid w:val="001D5448"/>
    <w:rsid w:val="0023579A"/>
    <w:rsid w:val="002D331C"/>
    <w:rsid w:val="003756C1"/>
    <w:rsid w:val="003F33C5"/>
    <w:rsid w:val="00490AD5"/>
    <w:rsid w:val="004A1E20"/>
    <w:rsid w:val="005A46D2"/>
    <w:rsid w:val="005F0A46"/>
    <w:rsid w:val="005F6AE2"/>
    <w:rsid w:val="00655767"/>
    <w:rsid w:val="00690A0D"/>
    <w:rsid w:val="006D60D7"/>
    <w:rsid w:val="006E3525"/>
    <w:rsid w:val="006E3EB1"/>
    <w:rsid w:val="00820BBB"/>
    <w:rsid w:val="00844ED3"/>
    <w:rsid w:val="00890A9A"/>
    <w:rsid w:val="00897587"/>
    <w:rsid w:val="008A5F4F"/>
    <w:rsid w:val="008C0D76"/>
    <w:rsid w:val="009458A0"/>
    <w:rsid w:val="00960D0A"/>
    <w:rsid w:val="00A20C32"/>
    <w:rsid w:val="00A562EA"/>
    <w:rsid w:val="00AC76C9"/>
    <w:rsid w:val="00B0369C"/>
    <w:rsid w:val="00B87538"/>
    <w:rsid w:val="00C85B9C"/>
    <w:rsid w:val="00CE7C62"/>
    <w:rsid w:val="00D22F33"/>
    <w:rsid w:val="00D424EA"/>
    <w:rsid w:val="00DF4F7C"/>
    <w:rsid w:val="00E04179"/>
    <w:rsid w:val="00E11C9C"/>
    <w:rsid w:val="00E85A37"/>
    <w:rsid w:val="00EC00C0"/>
    <w:rsid w:val="00FE1637"/>
    <w:rsid w:val="00FE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0A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D38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locked/>
    <w:rsid w:val="001D5448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677</Words>
  <Characters>3865</Characters>
  <Application>Microsoft Office Outlook</Application>
  <DocSecurity>0</DocSecurity>
  <Lines>0</Lines>
  <Paragraphs>0</Paragraphs>
  <ScaleCrop>false</ScaleCrop>
  <Company>spin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2 «Исследование динамики гармонических колебаний в поле силы тяжести»</dc:title>
  <dc:subject/>
  <dc:creator>1</dc:creator>
  <cp:keywords/>
  <dc:description/>
  <cp:lastModifiedBy>spin</cp:lastModifiedBy>
  <cp:revision>2</cp:revision>
  <cp:lastPrinted>2012-09-19T08:32:00Z</cp:lastPrinted>
  <dcterms:created xsi:type="dcterms:W3CDTF">2012-09-20T08:38:00Z</dcterms:created>
  <dcterms:modified xsi:type="dcterms:W3CDTF">2012-09-20T08:39:00Z</dcterms:modified>
</cp:coreProperties>
</file>